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9364" w14:textId="65EC1771" w:rsidR="00C52AA8" w:rsidRPr="00417660" w:rsidRDefault="00651D91" w:rsidP="000A2B55">
      <w:pPr>
        <w:rPr>
          <w:rStyle w:val="Naslov3Char"/>
          <w:rFonts w:ascii="Verdana Ref" w:hAnsi="Verdana Ref"/>
          <w:lang w:val="hr-HR"/>
        </w:rPr>
      </w:pPr>
      <w:r>
        <w:rPr>
          <w:rStyle w:val="Naslov3Char"/>
          <w:rFonts w:ascii="Verdana Ref" w:hAnsi="Verdana Ref"/>
          <w:lang w:val="hr-HR"/>
        </w:rPr>
        <w:t xml:space="preserve">Učiteljica </w:t>
      </w:r>
      <w:r w:rsidR="00DF5E50">
        <w:rPr>
          <w:rStyle w:val="Naslov3Char"/>
          <w:rFonts w:ascii="Verdana Ref" w:hAnsi="Verdana Ref"/>
          <w:lang w:val="hr-HR"/>
        </w:rPr>
        <w:t>Miranda Đangradović</w:t>
      </w:r>
    </w:p>
    <w:p w14:paraId="37F72D6F" w14:textId="0E9C14EC" w:rsidR="00F27739" w:rsidRPr="00417660" w:rsidRDefault="00651D91" w:rsidP="000A2B55">
      <w:pPr>
        <w:rPr>
          <w:rStyle w:val="Naslov3Char"/>
          <w:rFonts w:ascii="Verdana Ref" w:hAnsi="Verdana Ref"/>
          <w:lang w:val="hr-HR"/>
        </w:rPr>
      </w:pPr>
      <w:r>
        <w:rPr>
          <w:rStyle w:val="Naslov3Char"/>
          <w:rFonts w:ascii="Verdana Ref" w:hAnsi="Verdana Ref"/>
          <w:lang w:val="hr-HR"/>
        </w:rPr>
        <w:t>Razred</w:t>
      </w:r>
      <w:r w:rsidR="00DF5E50">
        <w:rPr>
          <w:rStyle w:val="Naslov3Char"/>
          <w:rFonts w:ascii="Verdana Ref" w:hAnsi="Verdana Ref"/>
          <w:lang w:val="hr-HR"/>
        </w:rPr>
        <w:t>: 4.b</w:t>
      </w:r>
    </w:p>
    <w:p w14:paraId="2096C774" w14:textId="77777777" w:rsidR="00C52AA8" w:rsidRPr="00417660" w:rsidRDefault="00417660" w:rsidP="00C52AA8">
      <w:pPr>
        <w:jc w:val="center"/>
        <w:rPr>
          <w:rStyle w:val="Naslov3Char"/>
          <w:rFonts w:ascii="Verdana Ref" w:hAnsi="Verdana Ref"/>
          <w:lang w:val="hr-HR"/>
        </w:rPr>
      </w:pPr>
      <w:r w:rsidRPr="00417660">
        <w:rPr>
          <w:rStyle w:val="Naslov3Char"/>
          <w:rFonts w:ascii="Verdana Ref" w:hAnsi="Verdana Ref"/>
          <w:lang w:val="hr-HR"/>
        </w:rPr>
        <w:t>RASPORED SATI</w:t>
      </w:r>
    </w:p>
    <w:p w14:paraId="536E7598" w14:textId="77777777" w:rsidR="001354C2" w:rsidRPr="00417660" w:rsidRDefault="001354C2" w:rsidP="000A2B55">
      <w:pPr>
        <w:rPr>
          <w:rFonts w:ascii="Verdana Ref" w:hAnsi="Verdana Ref"/>
          <w:lang w:val="hr-HR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85"/>
        <w:gridCol w:w="2485"/>
        <w:gridCol w:w="2488"/>
        <w:gridCol w:w="2485"/>
        <w:gridCol w:w="2485"/>
        <w:gridCol w:w="2488"/>
      </w:tblGrid>
      <w:tr w:rsidR="001354C2" w:rsidRPr="00417660" w14:paraId="77F3FED5" w14:textId="77777777">
        <w:trPr>
          <w:trHeight w:val="527"/>
          <w:tblHeader/>
          <w:jc w:val="center"/>
        </w:trPr>
        <w:tc>
          <w:tcPr>
            <w:tcW w:w="833" w:type="pct"/>
            <w:shd w:val="clear" w:color="auto" w:fill="D9E3EF"/>
            <w:vAlign w:val="center"/>
          </w:tcPr>
          <w:p w14:paraId="4FA23ADC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Sat</w:t>
            </w:r>
          </w:p>
        </w:tc>
        <w:tc>
          <w:tcPr>
            <w:tcW w:w="833" w:type="pct"/>
            <w:shd w:val="clear" w:color="auto" w:fill="D9E3EF"/>
            <w:vAlign w:val="center"/>
          </w:tcPr>
          <w:p w14:paraId="1DB8E051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Ponedjeljak</w:t>
            </w:r>
          </w:p>
        </w:tc>
        <w:tc>
          <w:tcPr>
            <w:tcW w:w="834" w:type="pct"/>
            <w:shd w:val="clear" w:color="auto" w:fill="D9E3EF"/>
            <w:vAlign w:val="center"/>
          </w:tcPr>
          <w:p w14:paraId="58824776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Utorak</w:t>
            </w:r>
          </w:p>
        </w:tc>
        <w:tc>
          <w:tcPr>
            <w:tcW w:w="833" w:type="pct"/>
            <w:shd w:val="clear" w:color="auto" w:fill="D9E3EF"/>
            <w:vAlign w:val="center"/>
          </w:tcPr>
          <w:p w14:paraId="18FC5103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Srijeda</w:t>
            </w:r>
          </w:p>
        </w:tc>
        <w:tc>
          <w:tcPr>
            <w:tcW w:w="833" w:type="pct"/>
            <w:shd w:val="clear" w:color="auto" w:fill="D9E3EF"/>
            <w:vAlign w:val="center"/>
          </w:tcPr>
          <w:p w14:paraId="22BC9D15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Četvrtak</w:t>
            </w:r>
          </w:p>
        </w:tc>
        <w:tc>
          <w:tcPr>
            <w:tcW w:w="834" w:type="pct"/>
            <w:shd w:val="clear" w:color="auto" w:fill="D9E3EF"/>
            <w:vAlign w:val="center"/>
          </w:tcPr>
          <w:p w14:paraId="38E302ED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Petak</w:t>
            </w:r>
          </w:p>
        </w:tc>
      </w:tr>
      <w:tr w:rsidR="001354C2" w:rsidRPr="00417660" w14:paraId="259A3414" w14:textId="77777777">
        <w:trPr>
          <w:trHeight w:val="527"/>
          <w:tblHeader/>
          <w:jc w:val="center"/>
        </w:trPr>
        <w:tc>
          <w:tcPr>
            <w:tcW w:w="833" w:type="pct"/>
            <w:shd w:val="clear" w:color="auto" w:fill="D9E3EF"/>
            <w:noWrap/>
            <w:vAlign w:val="center"/>
          </w:tcPr>
          <w:p w14:paraId="66842F2E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1.</w:t>
            </w:r>
          </w:p>
        </w:tc>
        <w:tc>
          <w:tcPr>
            <w:tcW w:w="833" w:type="pct"/>
            <w:shd w:val="clear" w:color="auto" w:fill="F3F3F3"/>
          </w:tcPr>
          <w:p w14:paraId="7812F703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0A9B1F3C" w14:textId="77777777" w:rsidR="001354C2" w:rsidRPr="00417660" w:rsidRDefault="00DF5E50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HRVATSKI JEZIK</w:t>
            </w:r>
          </w:p>
        </w:tc>
        <w:tc>
          <w:tcPr>
            <w:tcW w:w="834" w:type="pct"/>
            <w:shd w:val="clear" w:color="auto" w:fill="auto"/>
          </w:tcPr>
          <w:p w14:paraId="7C09FF0F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268AE07B" w14:textId="77777777" w:rsidR="001354C2" w:rsidRPr="00417660" w:rsidRDefault="00DF5E50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HRVATSKI JEZIK</w:t>
            </w:r>
          </w:p>
        </w:tc>
        <w:tc>
          <w:tcPr>
            <w:tcW w:w="833" w:type="pct"/>
            <w:shd w:val="clear" w:color="auto" w:fill="F3F3F3"/>
          </w:tcPr>
          <w:p w14:paraId="38D2963E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01DA8DE9" w14:textId="77777777" w:rsidR="001354C2" w:rsidRPr="00417660" w:rsidRDefault="00DF5E50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VJERONAUK</w:t>
            </w:r>
          </w:p>
        </w:tc>
        <w:tc>
          <w:tcPr>
            <w:tcW w:w="833" w:type="pct"/>
            <w:shd w:val="clear" w:color="auto" w:fill="auto"/>
          </w:tcPr>
          <w:p w14:paraId="3882DEC4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0FA8C4BF" w14:textId="77777777" w:rsidR="001354C2" w:rsidRPr="00417660" w:rsidRDefault="00DF5E50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HRVATSKI JEZIK</w:t>
            </w:r>
          </w:p>
        </w:tc>
        <w:tc>
          <w:tcPr>
            <w:tcW w:w="834" w:type="pct"/>
            <w:shd w:val="clear" w:color="auto" w:fill="F3F3F3"/>
          </w:tcPr>
          <w:p w14:paraId="58909F10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3F33142F" w14:textId="77777777" w:rsidR="001354C2" w:rsidRPr="00417660" w:rsidRDefault="00DF5E50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PRIRODA I RUŠTVO</w:t>
            </w:r>
          </w:p>
        </w:tc>
      </w:tr>
      <w:tr w:rsidR="001354C2" w:rsidRPr="00417660" w14:paraId="6BA53B16" w14:textId="77777777">
        <w:trPr>
          <w:trHeight w:val="528"/>
          <w:tblHeader/>
          <w:jc w:val="center"/>
        </w:trPr>
        <w:tc>
          <w:tcPr>
            <w:tcW w:w="833" w:type="pct"/>
            <w:shd w:val="clear" w:color="auto" w:fill="D9E3EF"/>
            <w:noWrap/>
            <w:vAlign w:val="center"/>
          </w:tcPr>
          <w:p w14:paraId="27CCB769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2.</w:t>
            </w:r>
          </w:p>
        </w:tc>
        <w:tc>
          <w:tcPr>
            <w:tcW w:w="833" w:type="pct"/>
            <w:shd w:val="clear" w:color="auto" w:fill="F3F3F3"/>
          </w:tcPr>
          <w:p w14:paraId="73A5104E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1E6F8663" w14:textId="77777777" w:rsidR="001354C2" w:rsidRPr="00417660" w:rsidRDefault="00DF5E50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MATEMATIKA</w:t>
            </w:r>
          </w:p>
        </w:tc>
        <w:tc>
          <w:tcPr>
            <w:tcW w:w="834" w:type="pct"/>
            <w:shd w:val="clear" w:color="auto" w:fill="auto"/>
          </w:tcPr>
          <w:p w14:paraId="378335CB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3FB37E91" w14:textId="77777777" w:rsidR="001354C2" w:rsidRPr="00417660" w:rsidRDefault="00DF5E50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TJELESNA I ZDRAVSTVENA    KULTURA</w:t>
            </w:r>
          </w:p>
        </w:tc>
        <w:tc>
          <w:tcPr>
            <w:tcW w:w="833" w:type="pct"/>
            <w:shd w:val="clear" w:color="auto" w:fill="F3F3F3"/>
          </w:tcPr>
          <w:p w14:paraId="640B6800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24A1B459" w14:textId="77777777" w:rsidR="001354C2" w:rsidRPr="00417660" w:rsidRDefault="00DF5E50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VJERONAUK</w:t>
            </w:r>
          </w:p>
        </w:tc>
        <w:tc>
          <w:tcPr>
            <w:tcW w:w="833" w:type="pct"/>
            <w:shd w:val="clear" w:color="auto" w:fill="auto"/>
          </w:tcPr>
          <w:p w14:paraId="6A9086D5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459184AD" w14:textId="77777777" w:rsidR="001354C2" w:rsidRPr="00417660" w:rsidRDefault="00DF5E50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MATEMATIKA</w:t>
            </w:r>
          </w:p>
        </w:tc>
        <w:tc>
          <w:tcPr>
            <w:tcW w:w="834" w:type="pct"/>
            <w:shd w:val="clear" w:color="auto" w:fill="F3F3F3"/>
          </w:tcPr>
          <w:p w14:paraId="7A9BBEE1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43F6BC5E" w14:textId="77777777" w:rsidR="001354C2" w:rsidRPr="00417660" w:rsidRDefault="00DF5E50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HRVATSKI JEZIK</w:t>
            </w:r>
          </w:p>
        </w:tc>
      </w:tr>
      <w:tr w:rsidR="001354C2" w:rsidRPr="00417660" w14:paraId="47B62E78" w14:textId="77777777">
        <w:trPr>
          <w:trHeight w:val="527"/>
          <w:tblHeader/>
          <w:jc w:val="center"/>
        </w:trPr>
        <w:tc>
          <w:tcPr>
            <w:tcW w:w="833" w:type="pct"/>
            <w:shd w:val="clear" w:color="auto" w:fill="D9E3EF"/>
            <w:noWrap/>
            <w:vAlign w:val="center"/>
          </w:tcPr>
          <w:p w14:paraId="3CD8AC22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3.</w:t>
            </w:r>
          </w:p>
        </w:tc>
        <w:tc>
          <w:tcPr>
            <w:tcW w:w="833" w:type="pct"/>
            <w:shd w:val="clear" w:color="auto" w:fill="F3F3F3"/>
          </w:tcPr>
          <w:p w14:paraId="5F5078FB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2D3E0CDA" w14:textId="77777777" w:rsidR="001354C2" w:rsidRPr="00417660" w:rsidRDefault="00DF5E50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PRIRODA I DRUŠTVO</w:t>
            </w:r>
          </w:p>
        </w:tc>
        <w:tc>
          <w:tcPr>
            <w:tcW w:w="834" w:type="pct"/>
            <w:shd w:val="clear" w:color="auto" w:fill="auto"/>
          </w:tcPr>
          <w:p w14:paraId="407FCE9A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0225C7C2" w14:textId="77777777" w:rsidR="001354C2" w:rsidRPr="00417660" w:rsidRDefault="00DF5E50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ENGLESKI JEZIK</w:t>
            </w:r>
          </w:p>
        </w:tc>
        <w:tc>
          <w:tcPr>
            <w:tcW w:w="833" w:type="pct"/>
            <w:shd w:val="clear" w:color="auto" w:fill="F3F3F3"/>
          </w:tcPr>
          <w:p w14:paraId="7E6D20D5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3B9196E6" w14:textId="77777777" w:rsidR="001354C2" w:rsidRPr="00417660" w:rsidRDefault="00DF5E50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MATEMATIKA</w:t>
            </w:r>
          </w:p>
        </w:tc>
        <w:tc>
          <w:tcPr>
            <w:tcW w:w="833" w:type="pct"/>
            <w:shd w:val="clear" w:color="auto" w:fill="auto"/>
          </w:tcPr>
          <w:p w14:paraId="5B56C859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2B50F385" w14:textId="77777777" w:rsidR="001354C2" w:rsidRPr="00417660" w:rsidRDefault="00DF5E50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LIKOVNA KULTURA</w:t>
            </w:r>
          </w:p>
        </w:tc>
        <w:tc>
          <w:tcPr>
            <w:tcW w:w="834" w:type="pct"/>
            <w:shd w:val="clear" w:color="auto" w:fill="F3F3F3"/>
          </w:tcPr>
          <w:p w14:paraId="5B9B1273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671FBD83" w14:textId="77777777" w:rsidR="001354C2" w:rsidRPr="00417660" w:rsidRDefault="00DF5E50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MATEMATIKA</w:t>
            </w:r>
          </w:p>
        </w:tc>
      </w:tr>
      <w:tr w:rsidR="001354C2" w:rsidRPr="00417660" w14:paraId="6DB38A38" w14:textId="77777777">
        <w:trPr>
          <w:trHeight w:val="527"/>
          <w:tblHeader/>
          <w:jc w:val="center"/>
        </w:trPr>
        <w:tc>
          <w:tcPr>
            <w:tcW w:w="833" w:type="pct"/>
            <w:shd w:val="clear" w:color="auto" w:fill="D9E3EF"/>
            <w:noWrap/>
            <w:vAlign w:val="center"/>
          </w:tcPr>
          <w:p w14:paraId="3321904E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4.</w:t>
            </w:r>
          </w:p>
        </w:tc>
        <w:tc>
          <w:tcPr>
            <w:tcW w:w="833" w:type="pct"/>
            <w:shd w:val="clear" w:color="auto" w:fill="F3F3F3"/>
          </w:tcPr>
          <w:p w14:paraId="29A9CA97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71CDDCEB" w14:textId="77777777" w:rsidR="001354C2" w:rsidRPr="00417660" w:rsidRDefault="00DF5E50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SAT RAZREDNIKA</w:t>
            </w:r>
          </w:p>
        </w:tc>
        <w:tc>
          <w:tcPr>
            <w:tcW w:w="834" w:type="pct"/>
            <w:shd w:val="clear" w:color="auto" w:fill="auto"/>
          </w:tcPr>
          <w:p w14:paraId="01A109F4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1A077C62" w14:textId="77777777" w:rsidR="001354C2" w:rsidRPr="00417660" w:rsidRDefault="00DF5E50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INFORMATIKA</w:t>
            </w:r>
          </w:p>
        </w:tc>
        <w:tc>
          <w:tcPr>
            <w:tcW w:w="833" w:type="pct"/>
            <w:shd w:val="clear" w:color="auto" w:fill="F3F3F3"/>
          </w:tcPr>
          <w:p w14:paraId="2C3B6B8F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7E9A1584" w14:textId="77777777" w:rsidR="001354C2" w:rsidRPr="00417660" w:rsidRDefault="00DF5E50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HRVATSKI JEZIK</w:t>
            </w:r>
          </w:p>
        </w:tc>
        <w:tc>
          <w:tcPr>
            <w:tcW w:w="833" w:type="pct"/>
            <w:shd w:val="clear" w:color="auto" w:fill="auto"/>
          </w:tcPr>
          <w:p w14:paraId="783852DC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23CFCBB8" w14:textId="77777777" w:rsidR="001354C2" w:rsidRPr="00417660" w:rsidRDefault="00DF5E50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ENGLESKI JEZIK</w:t>
            </w:r>
          </w:p>
        </w:tc>
        <w:tc>
          <w:tcPr>
            <w:tcW w:w="834" w:type="pct"/>
            <w:shd w:val="clear" w:color="auto" w:fill="F3F3F3"/>
          </w:tcPr>
          <w:p w14:paraId="75C706D1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6F5D69DF" w14:textId="77777777" w:rsidR="001354C2" w:rsidRPr="00417660" w:rsidRDefault="00DF5E50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TJELESNA I ZDRAVSTVENA KULTURA</w:t>
            </w:r>
          </w:p>
        </w:tc>
      </w:tr>
      <w:tr w:rsidR="001354C2" w:rsidRPr="00417660" w14:paraId="0A47DE3C" w14:textId="77777777">
        <w:trPr>
          <w:trHeight w:val="528"/>
          <w:tblHeader/>
          <w:jc w:val="center"/>
        </w:trPr>
        <w:tc>
          <w:tcPr>
            <w:tcW w:w="833" w:type="pct"/>
            <w:shd w:val="clear" w:color="auto" w:fill="D9E3EF"/>
            <w:noWrap/>
            <w:vAlign w:val="center"/>
          </w:tcPr>
          <w:p w14:paraId="1BCA6A13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5.</w:t>
            </w:r>
          </w:p>
        </w:tc>
        <w:tc>
          <w:tcPr>
            <w:tcW w:w="833" w:type="pct"/>
            <w:shd w:val="clear" w:color="auto" w:fill="F3F3F3"/>
          </w:tcPr>
          <w:p w14:paraId="3F542BC0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1B1F3E38" w14:textId="77777777" w:rsidR="001354C2" w:rsidRPr="00417660" w:rsidRDefault="00DF5E50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GLAZBENA KULTURA</w:t>
            </w:r>
          </w:p>
        </w:tc>
        <w:tc>
          <w:tcPr>
            <w:tcW w:w="834" w:type="pct"/>
            <w:shd w:val="clear" w:color="auto" w:fill="auto"/>
          </w:tcPr>
          <w:p w14:paraId="18A2992D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30DB1AFB" w14:textId="77777777" w:rsidR="001354C2" w:rsidRPr="00417660" w:rsidRDefault="00DF5E50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INFORMATIKA</w:t>
            </w:r>
          </w:p>
        </w:tc>
        <w:tc>
          <w:tcPr>
            <w:tcW w:w="833" w:type="pct"/>
            <w:shd w:val="clear" w:color="auto" w:fill="F3F3F3"/>
          </w:tcPr>
          <w:p w14:paraId="60A6DB89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7C40F420" w14:textId="77777777" w:rsidR="001354C2" w:rsidRPr="00417660" w:rsidRDefault="00DF5E50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PRIRODA I DRUŠTVO</w:t>
            </w:r>
          </w:p>
        </w:tc>
        <w:tc>
          <w:tcPr>
            <w:tcW w:w="833" w:type="pct"/>
            <w:shd w:val="clear" w:color="auto" w:fill="auto"/>
          </w:tcPr>
          <w:p w14:paraId="62E27C43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25C6144C" w14:textId="77777777" w:rsidR="001354C2" w:rsidRPr="00417660" w:rsidRDefault="00DF5E50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TALIJANSKI JEZIK</w:t>
            </w:r>
          </w:p>
        </w:tc>
        <w:tc>
          <w:tcPr>
            <w:tcW w:w="834" w:type="pct"/>
            <w:shd w:val="clear" w:color="auto" w:fill="F3F3F3"/>
          </w:tcPr>
          <w:p w14:paraId="3B05680C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5975764A" w14:textId="77777777" w:rsidR="001354C2" w:rsidRPr="00417660" w:rsidRDefault="00DF5E50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TALIJANSKI JEZIK</w:t>
            </w:r>
          </w:p>
        </w:tc>
      </w:tr>
      <w:tr w:rsidR="001354C2" w:rsidRPr="00417660" w14:paraId="5FA48B6C" w14:textId="77777777">
        <w:trPr>
          <w:trHeight w:val="527"/>
          <w:tblHeader/>
          <w:jc w:val="center"/>
        </w:trPr>
        <w:tc>
          <w:tcPr>
            <w:tcW w:w="833" w:type="pct"/>
            <w:shd w:val="clear" w:color="auto" w:fill="D9E3EF"/>
            <w:noWrap/>
            <w:vAlign w:val="center"/>
          </w:tcPr>
          <w:p w14:paraId="0225661D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6.</w:t>
            </w:r>
          </w:p>
        </w:tc>
        <w:tc>
          <w:tcPr>
            <w:tcW w:w="833" w:type="pct"/>
            <w:shd w:val="clear" w:color="auto" w:fill="F3F3F3"/>
          </w:tcPr>
          <w:p w14:paraId="6FCB107E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5C44A730" w14:textId="77777777" w:rsidR="001354C2" w:rsidRPr="00417660" w:rsidRDefault="00DF5E50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IZVANNASTAVNE AKTIVNOSTI</w:t>
            </w:r>
          </w:p>
        </w:tc>
        <w:tc>
          <w:tcPr>
            <w:tcW w:w="834" w:type="pct"/>
            <w:shd w:val="clear" w:color="auto" w:fill="auto"/>
          </w:tcPr>
          <w:p w14:paraId="50CEBF1E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2686C435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3" w:type="pct"/>
            <w:shd w:val="clear" w:color="auto" w:fill="F3F3F3"/>
          </w:tcPr>
          <w:p w14:paraId="1B21E4B9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7E503AE9" w14:textId="77777777" w:rsidR="001354C2" w:rsidRPr="00417660" w:rsidRDefault="00DF5E50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DO</w:t>
            </w:r>
            <w:r w:rsidR="00B57AA8">
              <w:rPr>
                <w:rFonts w:ascii="Verdana Ref" w:hAnsi="Verdana Ref"/>
                <w:lang w:val="hr-HR"/>
              </w:rPr>
              <w:t>PUNSKA NASTAVA</w:t>
            </w:r>
          </w:p>
        </w:tc>
        <w:tc>
          <w:tcPr>
            <w:tcW w:w="833" w:type="pct"/>
            <w:shd w:val="clear" w:color="auto" w:fill="auto"/>
          </w:tcPr>
          <w:p w14:paraId="66F0F534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44FBAFC5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4" w:type="pct"/>
            <w:shd w:val="clear" w:color="auto" w:fill="F3F3F3"/>
          </w:tcPr>
          <w:p w14:paraId="0692F748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4F25290C" w14:textId="77777777" w:rsidR="001354C2" w:rsidRPr="00417660" w:rsidRDefault="00DF5E50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DO</w:t>
            </w:r>
            <w:r w:rsidR="00B57AA8">
              <w:rPr>
                <w:rFonts w:ascii="Verdana Ref" w:hAnsi="Verdana Ref"/>
                <w:lang w:val="hr-HR"/>
              </w:rPr>
              <w:t>DATNA NASTAVA</w:t>
            </w:r>
          </w:p>
        </w:tc>
      </w:tr>
    </w:tbl>
    <w:p w14:paraId="468594D0" w14:textId="77777777" w:rsidR="001C70A2" w:rsidRPr="00417660" w:rsidRDefault="001C70A2" w:rsidP="001354C2">
      <w:pPr>
        <w:rPr>
          <w:rFonts w:ascii="Verdana Ref" w:hAnsi="Verdana Ref"/>
          <w:lang w:val="hr-HR"/>
        </w:rPr>
      </w:pPr>
    </w:p>
    <w:sectPr w:rsidR="001C70A2" w:rsidRPr="00417660" w:rsidSect="001354C2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 Ref">
    <w:altName w:val="Calibri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742"/>
    <w:rsid w:val="00035F51"/>
    <w:rsid w:val="00093532"/>
    <w:rsid w:val="000A2B55"/>
    <w:rsid w:val="000F580C"/>
    <w:rsid w:val="00134A38"/>
    <w:rsid w:val="001354C2"/>
    <w:rsid w:val="001408E2"/>
    <w:rsid w:val="001C0E32"/>
    <w:rsid w:val="001C70A2"/>
    <w:rsid w:val="002A578C"/>
    <w:rsid w:val="00316BF0"/>
    <w:rsid w:val="00350D85"/>
    <w:rsid w:val="00363071"/>
    <w:rsid w:val="00417660"/>
    <w:rsid w:val="004E0B73"/>
    <w:rsid w:val="00504E34"/>
    <w:rsid w:val="00555C19"/>
    <w:rsid w:val="00632D2F"/>
    <w:rsid w:val="00651D91"/>
    <w:rsid w:val="00745595"/>
    <w:rsid w:val="007745C4"/>
    <w:rsid w:val="008156AD"/>
    <w:rsid w:val="008A760F"/>
    <w:rsid w:val="00964F89"/>
    <w:rsid w:val="00A1052D"/>
    <w:rsid w:val="00A90742"/>
    <w:rsid w:val="00AC51C3"/>
    <w:rsid w:val="00B57AA8"/>
    <w:rsid w:val="00BB4C2C"/>
    <w:rsid w:val="00BC6536"/>
    <w:rsid w:val="00C21DF9"/>
    <w:rsid w:val="00C52AA8"/>
    <w:rsid w:val="00DA4D61"/>
    <w:rsid w:val="00DF5E50"/>
    <w:rsid w:val="00E2761F"/>
    <w:rsid w:val="00F27739"/>
    <w:rsid w:val="00F34D8F"/>
    <w:rsid w:val="00F5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DFE71"/>
  <w15:docId w15:val="{FEAD88E4-6FDE-41FE-B7FC-FFDE2FAD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B55"/>
    <w:rPr>
      <w:rFonts w:ascii="Century Gothic" w:hAnsi="Century Gothic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A2B55"/>
    <w:pPr>
      <w:outlineLvl w:val="0"/>
    </w:pPr>
    <w:rPr>
      <w:b/>
      <w:sz w:val="32"/>
      <w:szCs w:val="32"/>
    </w:rPr>
  </w:style>
  <w:style w:type="paragraph" w:styleId="Naslov2">
    <w:name w:val="heading 2"/>
    <w:basedOn w:val="Naslov1"/>
    <w:next w:val="Normal"/>
    <w:link w:val="Naslov2Char"/>
    <w:qFormat/>
    <w:rsid w:val="00035F51"/>
    <w:pPr>
      <w:outlineLvl w:val="1"/>
    </w:pPr>
    <w:rPr>
      <w:b w:val="0"/>
      <w:color w:val="999999"/>
    </w:rPr>
  </w:style>
  <w:style w:type="paragraph" w:styleId="Naslov3">
    <w:name w:val="heading 3"/>
    <w:basedOn w:val="Naslov1"/>
    <w:next w:val="Normal"/>
    <w:link w:val="Naslov3Char"/>
    <w:qFormat/>
    <w:rsid w:val="00035F51"/>
    <w:pPr>
      <w:outlineLvl w:val="2"/>
    </w:pPr>
    <w:rPr>
      <w:b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Naslov1Char"/>
    <w:link w:val="Naslov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Naslov1Char">
    <w:name w:val="Naslov 1 Char"/>
    <w:basedOn w:val="Zadanifontodlomka"/>
    <w:link w:val="Naslov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Naslov2Char">
    <w:name w:val="Naslov 2 Char"/>
    <w:basedOn w:val="Zadanifontodlomka"/>
    <w:link w:val="Naslov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Tekstbalonia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Raspored_sat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Raspored_sati.dot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Name</vt:lpstr>
      <vt:lpstr>Name </vt:lpstr>
    </vt:vector>
  </TitlesOfParts>
  <Manager/>
  <Company>Microsoft Corporation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admin</dc:creator>
  <cp:keywords/>
  <dc:description/>
  <cp:lastModifiedBy>Ivana Rupić</cp:lastModifiedBy>
  <cp:revision>2</cp:revision>
  <cp:lastPrinted>2003-10-28T10:51:00Z</cp:lastPrinted>
  <dcterms:created xsi:type="dcterms:W3CDTF">2022-09-07T22:31:00Z</dcterms:created>
  <dcterms:modified xsi:type="dcterms:W3CDTF">2022-09-07T22:31:00Z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